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61" w:rsidRDefault="00AE6761" w:rsidP="00071C6F">
      <w:pPr>
        <w:jc w:val="center"/>
        <w:rPr>
          <w:b/>
        </w:rPr>
      </w:pPr>
      <w:bookmarkStart w:id="0" w:name="_GoBack"/>
      <w:bookmarkEnd w:id="0"/>
      <w:r>
        <w:rPr>
          <w:b/>
        </w:rPr>
        <w:t>ERKLÆRING</w:t>
      </w:r>
    </w:p>
    <w:p w:rsidR="00071C6F" w:rsidRDefault="00071C6F" w:rsidP="00071C6F">
      <w:pPr>
        <w:jc w:val="center"/>
        <w:rPr>
          <w:b/>
        </w:rPr>
      </w:pPr>
    </w:p>
    <w:p w:rsidR="009D70E4" w:rsidRDefault="00AE6761" w:rsidP="00C07687">
      <w:pPr>
        <w:jc w:val="center"/>
        <w:rPr>
          <w:b/>
        </w:rPr>
      </w:pPr>
      <w:r>
        <w:rPr>
          <w:b/>
        </w:rPr>
        <w:t xml:space="preserve">Advokater som ikke har sager omfattet af </w:t>
      </w:r>
      <w:r w:rsidR="00E936DB">
        <w:rPr>
          <w:b/>
        </w:rPr>
        <w:t>H</w:t>
      </w:r>
      <w:r>
        <w:rPr>
          <w:b/>
        </w:rPr>
        <w:t>vidvaskloven</w:t>
      </w:r>
    </w:p>
    <w:p w:rsidR="009D70E4" w:rsidRDefault="009D70E4"/>
    <w:p w:rsidR="00071C6F" w:rsidRDefault="00071C6F"/>
    <w:p w:rsidR="00071C6F" w:rsidRDefault="00071C6F"/>
    <w:p w:rsidR="00071C6F" w:rsidRDefault="00071C6F"/>
    <w:p w:rsidR="009D70E4" w:rsidRDefault="009D70E4" w:rsidP="00AE6761">
      <w:pPr>
        <w:jc w:val="both"/>
      </w:pPr>
      <w:r>
        <w:t>Hermed erklærer jeg/vi, at jeg/vi som advokat(er) ikke behandler</w:t>
      </w:r>
      <w:r w:rsidR="00C07687">
        <w:t xml:space="preserve"> sager, der er omf</w:t>
      </w:r>
      <w:r w:rsidR="00071C6F">
        <w:t>attet af § 1, stk. 1, nr. 14, i L</w:t>
      </w:r>
      <w:r w:rsidR="00C07687">
        <w:t xml:space="preserve">ov om forebyggende foranstaltninger mod hvidvask af udbytte og finansiering af terrorisme, </w:t>
      </w:r>
      <w:r w:rsidR="00E936DB">
        <w:t xml:space="preserve">Hvidvaskloven, </w:t>
      </w:r>
      <w:r w:rsidR="00C07687">
        <w:t>og jeg/vi derfor ikke er omfattet af forpligtelserne i loven.</w:t>
      </w:r>
    </w:p>
    <w:p w:rsidR="00C07687" w:rsidRDefault="00C07687" w:rsidP="00AE6761">
      <w:pPr>
        <w:jc w:val="both"/>
      </w:pPr>
      <w:r>
        <w:t>Som følge heraf har jeg/vi ikke udfærdiget skriftlig risikovurdering, politik, procedurer og i</w:t>
      </w:r>
      <w:r w:rsidR="00E936DB">
        <w:t>ntern kontrol, jf. §§ 7 og 8 i H</w:t>
      </w:r>
      <w:r>
        <w:t>vidvaskloven.</w:t>
      </w:r>
    </w:p>
    <w:p w:rsidR="009D70E4" w:rsidRDefault="00C07687" w:rsidP="00AE6761">
      <w:pPr>
        <w:jc w:val="both"/>
      </w:pPr>
      <w:r>
        <w:t>Hvis jeg/vi bliver omfattet af loven, vil jeg/vi straks udfærdige interne regler. Jeg/vi er opmærksom(</w:t>
      </w:r>
      <w:proofErr w:type="spellStart"/>
      <w:r>
        <w:t>me</w:t>
      </w:r>
      <w:proofErr w:type="spellEnd"/>
      <w:r>
        <w:t>) på, at det er strafbart ikke at udarbejde ovennævnte skriftlige dokument</w:t>
      </w:r>
      <w:r w:rsidR="00E936DB">
        <w:t>er, såfremt man er omfattet af H</w:t>
      </w:r>
      <w:r>
        <w:t>vidvaskloven.</w:t>
      </w:r>
    </w:p>
    <w:p w:rsidR="009D70E4" w:rsidRDefault="009D70E4"/>
    <w:p w:rsidR="00071C6F" w:rsidRDefault="00071C6F"/>
    <w:p w:rsidR="009D70E4" w:rsidRDefault="009D70E4"/>
    <w:p w:rsidR="009D70E4" w:rsidRDefault="009D70E4" w:rsidP="009D70E4">
      <w:r>
        <w:t>__________________________________________</w:t>
      </w:r>
      <w:r w:rsidR="00AE6761">
        <w:t>__________________</w:t>
      </w:r>
    </w:p>
    <w:p w:rsidR="009D70E4" w:rsidRDefault="009D70E4" w:rsidP="009D70E4">
      <w:r>
        <w:t>Advokatfirmaets navn</w:t>
      </w:r>
    </w:p>
    <w:p w:rsidR="009D70E4" w:rsidRDefault="009D70E4" w:rsidP="009D70E4"/>
    <w:p w:rsidR="00AE6761" w:rsidRDefault="00AE6761" w:rsidP="00AE6761">
      <w:r>
        <w:t>____________________________________________________________</w:t>
      </w:r>
    </w:p>
    <w:p w:rsidR="009D70E4" w:rsidRDefault="009D70E4" w:rsidP="009D70E4">
      <w:r>
        <w:t>Dato</w:t>
      </w:r>
      <w:r>
        <w:tab/>
      </w:r>
      <w:r>
        <w:tab/>
        <w:t>underskrift</w:t>
      </w:r>
    </w:p>
    <w:p w:rsidR="00C07687" w:rsidRDefault="00C07687" w:rsidP="00C07687"/>
    <w:p w:rsidR="00AE6761" w:rsidRDefault="00AE6761" w:rsidP="00AE6761">
      <w:r>
        <w:t>____________________________________________________________</w:t>
      </w:r>
    </w:p>
    <w:p w:rsidR="00C07687" w:rsidRDefault="00C07687" w:rsidP="00C07687">
      <w:r>
        <w:t>Dato</w:t>
      </w:r>
      <w:r>
        <w:tab/>
      </w:r>
      <w:r>
        <w:tab/>
        <w:t>underskrift</w:t>
      </w:r>
    </w:p>
    <w:p w:rsidR="00071C6F" w:rsidRDefault="00071C6F"/>
    <w:sectPr w:rsidR="00071C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E4"/>
    <w:rsid w:val="00071C6F"/>
    <w:rsid w:val="000E18BC"/>
    <w:rsid w:val="001E6862"/>
    <w:rsid w:val="006E516C"/>
    <w:rsid w:val="009D70E4"/>
    <w:rsid w:val="00A233CA"/>
    <w:rsid w:val="00AE6761"/>
    <w:rsid w:val="00C07687"/>
    <w:rsid w:val="00E936D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BB2486BD</Template>
  <TotalTime>0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Rasmus Holm Thomsen</cp:lastModifiedBy>
  <cp:revision>2</cp:revision>
  <dcterms:created xsi:type="dcterms:W3CDTF">2021-03-18T14:33:00Z</dcterms:created>
  <dcterms:modified xsi:type="dcterms:W3CDTF">2021-03-18T14:33:00Z</dcterms:modified>
</cp:coreProperties>
</file>